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right="80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apro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ă,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2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Director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Executiv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6" w:lineRule="auto"/>
        <w:ind w:left="119" w:right="9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(num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,p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num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……………………………………….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contact: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…….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(ad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ă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n)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4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Exp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nerea,pe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curt,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ectu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audie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ţ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itate.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…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5" w:right="606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Măsuri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puse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în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urma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audienţe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1"/>
          <w:b/>
          <w:bCs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179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audi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ţ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ă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ă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1"/>
          <w:b/>
          <w:bCs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19" w:right="1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260" w:right="6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4" w:lineRule="exact"/>
        <w:ind w:left="5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535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Se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natura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3" w:after="0" w:line="243" w:lineRule="auto"/>
        <w:ind w:right="8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Numele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prenumele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b/>
          <w:bCs/>
        </w:rPr>
        <w:t>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ien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type w:val="continuous"/>
      <w:pgSz w:w="11920" w:h="16840"/>
      <w:pgMar w:top="1380" w:bottom="280" w:left="1260" w:right="620"/>
      <w:cols w:num="2" w:equalWidth="0">
        <w:col w:w="1639" w:space="3414"/>
        <w:col w:w="49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2017-11-17T13:29:39Z</dcterms:created>
  <dcterms:modified xsi:type="dcterms:W3CDTF">2017-11-17T13:29:39Z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